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27" w:rsidRPr="00BE4CE5" w:rsidRDefault="000E0F27" w:rsidP="00BE4CE5">
      <w:pPr>
        <w:jc w:val="right"/>
        <w:rPr>
          <w:b/>
          <w:sz w:val="28"/>
          <w:szCs w:val="28"/>
          <w:lang w:val="uk-UA"/>
        </w:rPr>
      </w:pPr>
      <w:r w:rsidRPr="00BE4CE5">
        <w:rPr>
          <w:b/>
          <w:sz w:val="28"/>
          <w:szCs w:val="28"/>
        </w:rPr>
        <w:t>Міністру фінансів України</w:t>
      </w:r>
    </w:p>
    <w:p w:rsidR="000E0F27" w:rsidRPr="00BE4CE5" w:rsidRDefault="000E0F27" w:rsidP="00BE4CE5">
      <w:pPr>
        <w:spacing w:after="0" w:line="240" w:lineRule="auto"/>
        <w:jc w:val="center"/>
        <w:rPr>
          <w:b/>
          <w:sz w:val="28"/>
          <w:szCs w:val="28"/>
        </w:rPr>
      </w:pPr>
      <w:r w:rsidRPr="00BE4CE5">
        <w:rPr>
          <w:b/>
          <w:sz w:val="28"/>
          <w:szCs w:val="28"/>
        </w:rPr>
        <w:t>ЗАЯВА</w:t>
      </w:r>
    </w:p>
    <w:p w:rsidR="000E0F27" w:rsidRPr="00BE4CE5" w:rsidRDefault="000E0F27" w:rsidP="00BE4CE5">
      <w:pPr>
        <w:spacing w:after="0" w:line="240" w:lineRule="auto"/>
        <w:jc w:val="center"/>
        <w:rPr>
          <w:sz w:val="24"/>
          <w:szCs w:val="24"/>
        </w:rPr>
      </w:pPr>
      <w:r w:rsidRPr="00BE4CE5">
        <w:rPr>
          <w:sz w:val="24"/>
          <w:szCs w:val="24"/>
        </w:rPr>
        <w:t>про реєстрацію відбитка іменника -</w:t>
      </w:r>
    </w:p>
    <w:p w:rsidR="000E0F27" w:rsidRPr="00BE4CE5" w:rsidRDefault="000E0F27" w:rsidP="00BE4CE5">
      <w:pPr>
        <w:spacing w:after="0" w:line="240" w:lineRule="auto"/>
        <w:jc w:val="center"/>
        <w:rPr>
          <w:sz w:val="24"/>
          <w:szCs w:val="24"/>
        </w:rPr>
      </w:pPr>
      <w:r w:rsidRPr="00BE4CE5">
        <w:rPr>
          <w:sz w:val="24"/>
          <w:szCs w:val="24"/>
        </w:rPr>
        <w:t>спеціального знака, що засвідчує</w:t>
      </w:r>
    </w:p>
    <w:p w:rsidR="000E0F27" w:rsidRPr="00BE4CE5" w:rsidRDefault="000E0F27" w:rsidP="00BE4CE5">
      <w:pPr>
        <w:spacing w:after="0" w:line="240" w:lineRule="auto"/>
        <w:jc w:val="center"/>
        <w:rPr>
          <w:sz w:val="24"/>
          <w:szCs w:val="24"/>
        </w:rPr>
      </w:pPr>
      <w:r w:rsidRPr="00BE4CE5">
        <w:rPr>
          <w:sz w:val="24"/>
          <w:szCs w:val="24"/>
        </w:rPr>
        <w:t>виготовлювача ювелірних та побутових виробів</w:t>
      </w:r>
    </w:p>
    <w:p w:rsidR="000E0F27" w:rsidRPr="00BE4CE5" w:rsidRDefault="000E0F27" w:rsidP="00BE4CE5">
      <w:pPr>
        <w:spacing w:after="0" w:line="240" w:lineRule="auto"/>
        <w:jc w:val="center"/>
        <w:rPr>
          <w:sz w:val="24"/>
          <w:szCs w:val="24"/>
        </w:rPr>
      </w:pPr>
      <w:r w:rsidRPr="00BE4CE5">
        <w:rPr>
          <w:sz w:val="24"/>
          <w:szCs w:val="24"/>
        </w:rPr>
        <w:t>з дорогоцінних металів</w:t>
      </w:r>
    </w:p>
    <w:p w:rsidR="000E0F27" w:rsidRDefault="000E0F27" w:rsidP="00BE4CE5"/>
    <w:p w:rsidR="000E0F27" w:rsidRPr="00BE4CE5" w:rsidRDefault="000E0F27" w:rsidP="00BE4CE5">
      <w:pPr>
        <w:spacing w:after="0" w:line="240" w:lineRule="auto"/>
        <w:rPr>
          <w:sz w:val="24"/>
          <w:szCs w:val="24"/>
        </w:rPr>
      </w:pPr>
      <w:r w:rsidRPr="00BE4CE5">
        <w:rPr>
          <w:sz w:val="24"/>
          <w:szCs w:val="24"/>
        </w:rPr>
        <w:t>1. ______________________________________________________________</w:t>
      </w:r>
    </w:p>
    <w:p w:rsidR="000E0F27" w:rsidRPr="00BE4CE5" w:rsidRDefault="000E0F27" w:rsidP="00BE4CE5">
      <w:pPr>
        <w:spacing w:after="0" w:line="240" w:lineRule="auto"/>
        <w:rPr>
          <w:sz w:val="24"/>
          <w:szCs w:val="24"/>
        </w:rPr>
      </w:pPr>
      <w:r w:rsidRPr="00BE4CE5">
        <w:rPr>
          <w:sz w:val="24"/>
          <w:szCs w:val="24"/>
        </w:rPr>
        <w:t>(найменування юридичної особи</w:t>
      </w:r>
    </w:p>
    <w:p w:rsidR="000E0F27" w:rsidRPr="00BE4CE5" w:rsidRDefault="000E0F27" w:rsidP="00BE4CE5">
      <w:pPr>
        <w:spacing w:after="0" w:line="240" w:lineRule="auto"/>
        <w:rPr>
          <w:sz w:val="24"/>
          <w:szCs w:val="24"/>
        </w:rPr>
      </w:pPr>
    </w:p>
    <w:p w:rsidR="000E0F27" w:rsidRPr="00BE4CE5" w:rsidRDefault="000E0F27" w:rsidP="00BE4CE5">
      <w:pPr>
        <w:spacing w:after="0" w:line="240" w:lineRule="auto"/>
        <w:rPr>
          <w:sz w:val="24"/>
          <w:szCs w:val="24"/>
        </w:rPr>
      </w:pPr>
      <w:r w:rsidRPr="00BE4CE5">
        <w:rPr>
          <w:sz w:val="24"/>
          <w:szCs w:val="24"/>
        </w:rPr>
        <w:t>_________________________________________________________________</w:t>
      </w:r>
    </w:p>
    <w:p w:rsidR="000E0F27" w:rsidRPr="00BE4CE5" w:rsidRDefault="000E0F27" w:rsidP="00BE4CE5">
      <w:pPr>
        <w:spacing w:after="0" w:line="240" w:lineRule="auto"/>
        <w:rPr>
          <w:sz w:val="24"/>
          <w:szCs w:val="24"/>
        </w:rPr>
      </w:pPr>
      <w:r w:rsidRPr="00BE4CE5">
        <w:rPr>
          <w:sz w:val="24"/>
          <w:szCs w:val="24"/>
        </w:rPr>
        <w:t>або прізвище, ім'я та по батькові фізичної особи - підприємця)</w:t>
      </w:r>
    </w:p>
    <w:p w:rsidR="000E0F27" w:rsidRPr="00BE4CE5" w:rsidRDefault="000E0F27" w:rsidP="00BE4CE5">
      <w:pPr>
        <w:spacing w:after="0" w:line="240" w:lineRule="auto"/>
        <w:rPr>
          <w:sz w:val="24"/>
          <w:szCs w:val="24"/>
        </w:rPr>
      </w:pPr>
    </w:p>
    <w:p w:rsidR="000E0F27" w:rsidRPr="00BE4CE5" w:rsidRDefault="000E0F27" w:rsidP="00BE4CE5">
      <w:pPr>
        <w:spacing w:after="0" w:line="240" w:lineRule="auto"/>
        <w:rPr>
          <w:sz w:val="24"/>
          <w:szCs w:val="24"/>
        </w:rPr>
      </w:pPr>
      <w:r w:rsidRPr="00BE4CE5">
        <w:rPr>
          <w:sz w:val="24"/>
          <w:szCs w:val="24"/>
        </w:rPr>
        <w:t>2. Місцезнаходження/місце проживання: ___________________________</w:t>
      </w:r>
    </w:p>
    <w:p w:rsidR="000E0F27" w:rsidRPr="00BE4CE5" w:rsidRDefault="000E0F27" w:rsidP="00BE4CE5">
      <w:pPr>
        <w:spacing w:after="0" w:line="240" w:lineRule="auto"/>
        <w:rPr>
          <w:sz w:val="24"/>
          <w:szCs w:val="24"/>
        </w:rPr>
      </w:pPr>
      <w:r w:rsidRPr="00BE4CE5">
        <w:rPr>
          <w:sz w:val="24"/>
          <w:szCs w:val="24"/>
        </w:rPr>
        <w:t>_________________________________________________________________</w:t>
      </w:r>
    </w:p>
    <w:p w:rsidR="000E0F27" w:rsidRPr="00BE4CE5" w:rsidRDefault="000E0F27" w:rsidP="00BE4CE5">
      <w:pPr>
        <w:spacing w:after="0" w:line="240" w:lineRule="auto"/>
        <w:rPr>
          <w:sz w:val="24"/>
          <w:szCs w:val="24"/>
        </w:rPr>
      </w:pPr>
    </w:p>
    <w:p w:rsidR="000E0F27" w:rsidRPr="00BE4CE5" w:rsidRDefault="000E0F27" w:rsidP="00BE4CE5">
      <w:pPr>
        <w:spacing w:after="0" w:line="240" w:lineRule="auto"/>
        <w:rPr>
          <w:sz w:val="24"/>
          <w:szCs w:val="24"/>
        </w:rPr>
      </w:pPr>
      <w:r w:rsidRPr="00BE4CE5">
        <w:rPr>
          <w:sz w:val="24"/>
          <w:szCs w:val="24"/>
        </w:rPr>
        <w:t>3. Телефон:  ____________________,  факс:  _____________________,</w:t>
      </w:r>
    </w:p>
    <w:p w:rsidR="000E0F27" w:rsidRPr="00BE4CE5" w:rsidRDefault="000E0F27" w:rsidP="00BE4CE5">
      <w:pPr>
        <w:spacing w:after="0" w:line="240" w:lineRule="auto"/>
        <w:rPr>
          <w:sz w:val="24"/>
          <w:szCs w:val="24"/>
        </w:rPr>
      </w:pPr>
      <w:r w:rsidRPr="00BE4CE5">
        <w:rPr>
          <w:sz w:val="24"/>
          <w:szCs w:val="24"/>
        </w:rPr>
        <w:t>електронна адреса: _____________________</w:t>
      </w:r>
    </w:p>
    <w:p w:rsidR="000E0F27" w:rsidRPr="00BE4CE5" w:rsidRDefault="000E0F27" w:rsidP="00BE4CE5">
      <w:pPr>
        <w:spacing w:after="0" w:line="240" w:lineRule="auto"/>
        <w:rPr>
          <w:sz w:val="24"/>
          <w:szCs w:val="24"/>
        </w:rPr>
      </w:pPr>
    </w:p>
    <w:p w:rsidR="000E0F27" w:rsidRPr="00BE4CE5" w:rsidRDefault="000E0F27" w:rsidP="00BE4CE5">
      <w:pPr>
        <w:spacing w:after="0" w:line="240" w:lineRule="auto"/>
        <w:rPr>
          <w:sz w:val="24"/>
          <w:szCs w:val="24"/>
        </w:rPr>
      </w:pPr>
      <w:r w:rsidRPr="00BE4CE5">
        <w:rPr>
          <w:sz w:val="24"/>
          <w:szCs w:val="24"/>
        </w:rPr>
        <w:t>4. Код за Єдиним державним реєстром  підприємств  та  організацій</w:t>
      </w:r>
    </w:p>
    <w:p w:rsidR="000E0F27" w:rsidRPr="00BE4CE5" w:rsidRDefault="000E0F27" w:rsidP="00BE4CE5">
      <w:pPr>
        <w:spacing w:after="0" w:line="240" w:lineRule="auto"/>
        <w:rPr>
          <w:sz w:val="24"/>
          <w:szCs w:val="24"/>
        </w:rPr>
      </w:pPr>
      <w:r w:rsidRPr="00BE4CE5">
        <w:rPr>
          <w:sz w:val="24"/>
          <w:szCs w:val="24"/>
        </w:rPr>
        <w:t>України  / реєстраційний номер облікової картки платника податків</w:t>
      </w:r>
    </w:p>
    <w:p w:rsidR="000E0F27" w:rsidRPr="00BE4CE5" w:rsidRDefault="000E0F27" w:rsidP="00BE4CE5">
      <w:pPr>
        <w:spacing w:after="0" w:line="240" w:lineRule="auto"/>
        <w:rPr>
          <w:sz w:val="24"/>
          <w:szCs w:val="24"/>
        </w:rPr>
      </w:pPr>
      <w:r w:rsidRPr="00BE4CE5">
        <w:rPr>
          <w:sz w:val="24"/>
          <w:szCs w:val="24"/>
        </w:rPr>
        <w:t>або серія та номер паспорта* ____________________________________</w:t>
      </w:r>
    </w:p>
    <w:p w:rsidR="000E0F27" w:rsidRPr="00BE4CE5" w:rsidRDefault="000E0F27" w:rsidP="00BE4CE5">
      <w:pPr>
        <w:spacing w:after="0" w:line="240" w:lineRule="auto"/>
        <w:rPr>
          <w:sz w:val="24"/>
          <w:szCs w:val="24"/>
        </w:rPr>
      </w:pPr>
    </w:p>
    <w:p w:rsidR="000E0F27" w:rsidRPr="00BE4CE5" w:rsidRDefault="000E0F27" w:rsidP="00BE4CE5">
      <w:pPr>
        <w:spacing w:after="0" w:line="240" w:lineRule="auto"/>
        <w:rPr>
          <w:sz w:val="24"/>
          <w:szCs w:val="24"/>
        </w:rPr>
      </w:pPr>
      <w:r w:rsidRPr="00BE4CE5">
        <w:rPr>
          <w:sz w:val="24"/>
          <w:szCs w:val="24"/>
        </w:rPr>
        <w:t>5. ______________________________________________________________</w:t>
      </w:r>
    </w:p>
    <w:p w:rsidR="000E0F27" w:rsidRPr="00BE4CE5" w:rsidRDefault="000E0F27" w:rsidP="00BE4CE5">
      <w:pPr>
        <w:spacing w:after="0" w:line="240" w:lineRule="auto"/>
        <w:rPr>
          <w:sz w:val="24"/>
          <w:szCs w:val="24"/>
        </w:rPr>
      </w:pPr>
      <w:r w:rsidRPr="00BE4CE5">
        <w:rPr>
          <w:sz w:val="24"/>
          <w:szCs w:val="24"/>
        </w:rPr>
        <w:t>(місце провадження діяльності)</w:t>
      </w:r>
    </w:p>
    <w:p w:rsidR="000E0F27" w:rsidRPr="00BE4CE5" w:rsidRDefault="000E0F27" w:rsidP="00BE4CE5">
      <w:pPr>
        <w:spacing w:after="0" w:line="240" w:lineRule="auto"/>
        <w:rPr>
          <w:sz w:val="24"/>
          <w:szCs w:val="24"/>
        </w:rPr>
      </w:pPr>
    </w:p>
    <w:p w:rsidR="000E0F27" w:rsidRPr="00BE4CE5" w:rsidRDefault="000E0F27" w:rsidP="00BE4CE5">
      <w:pPr>
        <w:spacing w:after="0" w:line="240" w:lineRule="auto"/>
        <w:rPr>
          <w:sz w:val="24"/>
          <w:szCs w:val="24"/>
        </w:rPr>
      </w:pPr>
      <w:r w:rsidRPr="00BE4CE5">
        <w:rPr>
          <w:sz w:val="24"/>
          <w:szCs w:val="24"/>
        </w:rPr>
        <w:t>6. Шифр іменника минулого року: _________________________________</w:t>
      </w:r>
    </w:p>
    <w:p w:rsidR="000E0F27" w:rsidRPr="00BE4CE5" w:rsidRDefault="000E0F27" w:rsidP="00BE4CE5">
      <w:pPr>
        <w:spacing w:after="0" w:line="240" w:lineRule="auto"/>
        <w:rPr>
          <w:sz w:val="24"/>
          <w:szCs w:val="24"/>
        </w:rPr>
      </w:pPr>
      <w:r w:rsidRPr="00BE4CE5">
        <w:rPr>
          <w:sz w:val="24"/>
          <w:szCs w:val="24"/>
        </w:rPr>
        <w:t>(не заповнюється виготовлювачами,</w:t>
      </w:r>
    </w:p>
    <w:p w:rsidR="000E0F27" w:rsidRPr="00BE4CE5" w:rsidRDefault="000E0F27" w:rsidP="00BE4CE5">
      <w:pPr>
        <w:spacing w:after="0" w:line="240" w:lineRule="auto"/>
        <w:rPr>
          <w:sz w:val="24"/>
          <w:szCs w:val="24"/>
        </w:rPr>
      </w:pPr>
      <w:r w:rsidRPr="00BE4CE5">
        <w:rPr>
          <w:sz w:val="24"/>
          <w:szCs w:val="24"/>
        </w:rPr>
        <w:t>які реєструються вперше)</w:t>
      </w:r>
    </w:p>
    <w:p w:rsidR="000E0F27" w:rsidRPr="00BE4CE5" w:rsidRDefault="000E0F27" w:rsidP="00BE4CE5">
      <w:pPr>
        <w:spacing w:after="0" w:line="240" w:lineRule="auto"/>
        <w:rPr>
          <w:sz w:val="24"/>
          <w:szCs w:val="24"/>
        </w:rPr>
      </w:pPr>
    </w:p>
    <w:p w:rsidR="000E0F27" w:rsidRPr="00BE4CE5" w:rsidRDefault="000E0F27" w:rsidP="00BE4CE5">
      <w:pPr>
        <w:spacing w:after="0" w:line="240" w:lineRule="auto"/>
        <w:rPr>
          <w:sz w:val="24"/>
          <w:szCs w:val="24"/>
        </w:rPr>
      </w:pPr>
      <w:r w:rsidRPr="00BE4CE5">
        <w:rPr>
          <w:sz w:val="24"/>
          <w:szCs w:val="24"/>
        </w:rPr>
        <w:t>просить присвоїти  та зареєструвати відбиток іменника (іменників)</w:t>
      </w:r>
    </w:p>
    <w:p w:rsidR="000E0F27" w:rsidRPr="00BE4CE5" w:rsidRDefault="000E0F27" w:rsidP="00BE4CE5">
      <w:pPr>
        <w:spacing w:after="0" w:line="240" w:lineRule="auto"/>
        <w:rPr>
          <w:sz w:val="24"/>
          <w:szCs w:val="24"/>
        </w:rPr>
      </w:pPr>
      <w:r w:rsidRPr="00BE4CE5">
        <w:rPr>
          <w:sz w:val="24"/>
          <w:szCs w:val="24"/>
        </w:rPr>
        <w:t>виготовлювача  ювелірних  та  побутових  виробів  з  дорогоцінних</w:t>
      </w:r>
    </w:p>
    <w:p w:rsidR="000E0F27" w:rsidRPr="00BE4CE5" w:rsidRDefault="000E0F27" w:rsidP="00BE4CE5">
      <w:pPr>
        <w:spacing w:after="0" w:line="240" w:lineRule="auto"/>
        <w:rPr>
          <w:sz w:val="24"/>
          <w:szCs w:val="24"/>
        </w:rPr>
      </w:pPr>
      <w:r w:rsidRPr="00BE4CE5">
        <w:rPr>
          <w:sz w:val="24"/>
          <w:szCs w:val="24"/>
        </w:rPr>
        <w:t>металів на 20___</w:t>
      </w:r>
      <w:r>
        <w:rPr>
          <w:sz w:val="24"/>
          <w:szCs w:val="24"/>
          <w:lang w:val="uk-UA"/>
        </w:rPr>
        <w:t>_____</w:t>
      </w:r>
      <w:r w:rsidRPr="00BE4CE5">
        <w:rPr>
          <w:sz w:val="24"/>
          <w:szCs w:val="24"/>
        </w:rPr>
        <w:t xml:space="preserve"> рік.</w:t>
      </w:r>
    </w:p>
    <w:p w:rsidR="000E0F27" w:rsidRPr="00BE4CE5" w:rsidRDefault="000E0F27" w:rsidP="00BE4CE5">
      <w:pPr>
        <w:spacing w:after="0" w:line="240" w:lineRule="auto"/>
        <w:rPr>
          <w:sz w:val="24"/>
          <w:szCs w:val="24"/>
        </w:rPr>
      </w:pPr>
      <w:r w:rsidRPr="00BE4CE5">
        <w:rPr>
          <w:sz w:val="24"/>
          <w:szCs w:val="24"/>
        </w:rPr>
        <w:t>Суб'єкт господарської  діяльності   ознайомлений   з   чинним</w:t>
      </w:r>
    </w:p>
    <w:p w:rsidR="000E0F27" w:rsidRPr="00BE4CE5" w:rsidRDefault="000E0F27" w:rsidP="00BE4CE5">
      <w:pPr>
        <w:spacing w:after="0" w:line="240" w:lineRule="auto"/>
        <w:rPr>
          <w:sz w:val="24"/>
          <w:szCs w:val="24"/>
        </w:rPr>
      </w:pPr>
      <w:r w:rsidRPr="00BE4CE5">
        <w:rPr>
          <w:sz w:val="24"/>
          <w:szCs w:val="24"/>
        </w:rPr>
        <w:t>законодавством  України  щодо виготовлення ювелірних та побутових</w:t>
      </w:r>
    </w:p>
    <w:p w:rsidR="000E0F27" w:rsidRPr="00BE4CE5" w:rsidRDefault="000E0F27" w:rsidP="00BE4CE5">
      <w:pPr>
        <w:spacing w:after="0" w:line="240" w:lineRule="auto"/>
        <w:rPr>
          <w:sz w:val="24"/>
          <w:szCs w:val="24"/>
        </w:rPr>
      </w:pPr>
      <w:r w:rsidRPr="00BE4CE5">
        <w:rPr>
          <w:sz w:val="24"/>
          <w:szCs w:val="24"/>
        </w:rPr>
        <w:t>виробів  з  дорогоцінних  металів  і  дорогоцінного  каміння   та</w:t>
      </w:r>
    </w:p>
    <w:p w:rsidR="000E0F27" w:rsidRPr="00BE4CE5" w:rsidRDefault="000E0F27" w:rsidP="00BE4CE5">
      <w:pPr>
        <w:spacing w:after="0" w:line="240" w:lineRule="auto"/>
        <w:rPr>
          <w:sz w:val="24"/>
          <w:szCs w:val="24"/>
        </w:rPr>
      </w:pPr>
      <w:r w:rsidRPr="00BE4CE5">
        <w:rPr>
          <w:sz w:val="24"/>
          <w:szCs w:val="24"/>
        </w:rPr>
        <w:t>вимогами   до   виготовлення,  обліку,  реєстрації,  використання</w:t>
      </w:r>
    </w:p>
    <w:p w:rsidR="000E0F27" w:rsidRPr="00BE4CE5" w:rsidRDefault="000E0F27" w:rsidP="00BE4CE5">
      <w:pPr>
        <w:spacing w:after="0" w:line="240" w:lineRule="auto"/>
        <w:rPr>
          <w:sz w:val="24"/>
          <w:szCs w:val="24"/>
        </w:rPr>
      </w:pPr>
      <w:r w:rsidRPr="00BE4CE5">
        <w:rPr>
          <w:sz w:val="24"/>
          <w:szCs w:val="24"/>
        </w:rPr>
        <w:t>відбитка   іменника   -   спеціального   знака,   що    засвідчує</w:t>
      </w:r>
    </w:p>
    <w:p w:rsidR="000E0F27" w:rsidRPr="00BE4CE5" w:rsidRDefault="000E0F27" w:rsidP="00BE4CE5">
      <w:pPr>
        <w:spacing w:after="0" w:line="240" w:lineRule="auto"/>
        <w:rPr>
          <w:sz w:val="24"/>
          <w:szCs w:val="24"/>
        </w:rPr>
      </w:pPr>
      <w:r w:rsidRPr="00BE4CE5">
        <w:rPr>
          <w:sz w:val="24"/>
          <w:szCs w:val="24"/>
        </w:rPr>
        <w:t>виготовлювача.</w:t>
      </w:r>
    </w:p>
    <w:p w:rsidR="000E0F27" w:rsidRPr="00BE4CE5" w:rsidRDefault="000E0F27" w:rsidP="00BE4CE5">
      <w:pPr>
        <w:spacing w:after="0" w:line="240" w:lineRule="auto"/>
        <w:rPr>
          <w:sz w:val="24"/>
          <w:szCs w:val="24"/>
        </w:rPr>
      </w:pPr>
    </w:p>
    <w:p w:rsidR="000E0F27" w:rsidRPr="00BE4CE5" w:rsidRDefault="000E0F27" w:rsidP="00BE4CE5">
      <w:pPr>
        <w:spacing w:after="0" w:line="240" w:lineRule="auto"/>
        <w:rPr>
          <w:sz w:val="24"/>
          <w:szCs w:val="24"/>
        </w:rPr>
      </w:pPr>
      <w:r w:rsidRPr="00BE4CE5">
        <w:rPr>
          <w:sz w:val="24"/>
          <w:szCs w:val="24"/>
        </w:rPr>
        <w:t>До заяви додаються: _____________________________________________</w:t>
      </w:r>
    </w:p>
    <w:p w:rsidR="000E0F27" w:rsidRPr="00BE4CE5" w:rsidRDefault="000E0F27" w:rsidP="00BE4CE5">
      <w:pPr>
        <w:spacing w:after="0" w:line="240" w:lineRule="auto"/>
        <w:rPr>
          <w:sz w:val="24"/>
          <w:szCs w:val="24"/>
        </w:rPr>
      </w:pPr>
      <w:r w:rsidRPr="00BE4CE5">
        <w:rPr>
          <w:sz w:val="24"/>
          <w:szCs w:val="24"/>
        </w:rPr>
        <w:t>_____________________________________________</w:t>
      </w:r>
    </w:p>
    <w:p w:rsidR="000E0F27" w:rsidRPr="00BE4CE5" w:rsidRDefault="000E0F27" w:rsidP="00BE4CE5">
      <w:pPr>
        <w:spacing w:after="0" w:line="240" w:lineRule="auto"/>
        <w:rPr>
          <w:sz w:val="24"/>
          <w:szCs w:val="24"/>
        </w:rPr>
      </w:pPr>
      <w:r w:rsidRPr="00BE4CE5">
        <w:rPr>
          <w:sz w:val="24"/>
          <w:szCs w:val="24"/>
        </w:rPr>
        <w:t>_____________________________________________</w:t>
      </w:r>
    </w:p>
    <w:p w:rsidR="000E0F27" w:rsidRPr="00BE4CE5" w:rsidRDefault="000E0F27" w:rsidP="00BE4CE5">
      <w:pPr>
        <w:spacing w:after="0" w:line="240" w:lineRule="auto"/>
        <w:rPr>
          <w:sz w:val="24"/>
          <w:szCs w:val="24"/>
        </w:rPr>
      </w:pPr>
    </w:p>
    <w:p w:rsidR="000E0F27" w:rsidRPr="00BE4CE5" w:rsidRDefault="000E0F27" w:rsidP="00BE4CE5">
      <w:pPr>
        <w:spacing w:after="0" w:line="240" w:lineRule="auto"/>
        <w:rPr>
          <w:sz w:val="24"/>
          <w:szCs w:val="24"/>
        </w:rPr>
      </w:pPr>
      <w:r w:rsidRPr="00BE4CE5">
        <w:rPr>
          <w:sz w:val="24"/>
          <w:szCs w:val="24"/>
        </w:rPr>
        <w:t>Особа, відповідальна за реєстрацію іменника _____________________</w:t>
      </w:r>
    </w:p>
    <w:p w:rsidR="000E0F27" w:rsidRPr="00BE4CE5" w:rsidRDefault="000E0F27" w:rsidP="00BE4CE5">
      <w:pPr>
        <w:spacing w:after="0" w:line="240" w:lineRule="auto"/>
        <w:rPr>
          <w:sz w:val="24"/>
          <w:szCs w:val="24"/>
        </w:rPr>
      </w:pPr>
      <w:r w:rsidRPr="00BE4CE5">
        <w:rPr>
          <w:sz w:val="24"/>
          <w:szCs w:val="24"/>
        </w:rPr>
        <w:t>_________________________________________________________________</w:t>
      </w:r>
    </w:p>
    <w:p w:rsidR="000E0F27" w:rsidRPr="00BE4CE5" w:rsidRDefault="000E0F27" w:rsidP="00BE4CE5">
      <w:pPr>
        <w:spacing w:after="0" w:line="240" w:lineRule="auto"/>
        <w:rPr>
          <w:sz w:val="24"/>
          <w:szCs w:val="24"/>
        </w:rPr>
      </w:pPr>
      <w:r w:rsidRPr="00BE4CE5">
        <w:rPr>
          <w:sz w:val="24"/>
          <w:szCs w:val="24"/>
        </w:rPr>
        <w:t>(прізвище, ім'я та по батькові, контактний телефон)</w:t>
      </w:r>
    </w:p>
    <w:p w:rsidR="000E0F27" w:rsidRPr="00BE4CE5" w:rsidRDefault="000E0F27" w:rsidP="00BE4CE5">
      <w:pPr>
        <w:spacing w:after="0" w:line="240" w:lineRule="auto"/>
        <w:rPr>
          <w:sz w:val="24"/>
          <w:szCs w:val="24"/>
        </w:rPr>
      </w:pPr>
    </w:p>
    <w:p w:rsidR="000E0F27" w:rsidRPr="00BE4CE5" w:rsidRDefault="000E0F27" w:rsidP="00BE4CE5">
      <w:pPr>
        <w:spacing w:after="0" w:line="240" w:lineRule="auto"/>
        <w:rPr>
          <w:sz w:val="24"/>
          <w:szCs w:val="24"/>
        </w:rPr>
      </w:pPr>
      <w:r w:rsidRPr="00BE4CE5">
        <w:rPr>
          <w:sz w:val="24"/>
          <w:szCs w:val="24"/>
        </w:rPr>
        <w:t>Керівник ________________  _______________________  _____________</w:t>
      </w:r>
    </w:p>
    <w:p w:rsidR="000E0F27" w:rsidRPr="00BE4CE5" w:rsidRDefault="000E0F27" w:rsidP="00BE4CE5">
      <w:pPr>
        <w:spacing w:after="0" w:line="240" w:lineRule="auto"/>
        <w:rPr>
          <w:sz w:val="24"/>
          <w:szCs w:val="24"/>
        </w:rPr>
      </w:pPr>
      <w:r w:rsidRPr="00BE4CE5">
        <w:rPr>
          <w:sz w:val="24"/>
          <w:szCs w:val="24"/>
        </w:rPr>
        <w:t>(підпис)        (ініціали, прізвище)       (дата)</w:t>
      </w:r>
    </w:p>
    <w:p w:rsidR="000E0F27" w:rsidRPr="00BE4CE5" w:rsidRDefault="000E0F27" w:rsidP="00BE4CE5">
      <w:pPr>
        <w:spacing w:after="0" w:line="240" w:lineRule="auto"/>
        <w:rPr>
          <w:sz w:val="24"/>
          <w:szCs w:val="24"/>
        </w:rPr>
      </w:pPr>
    </w:p>
    <w:p w:rsidR="000E0F27" w:rsidRPr="00BE4CE5" w:rsidRDefault="000E0F27" w:rsidP="00BE4CE5">
      <w:pPr>
        <w:spacing w:after="0" w:line="240" w:lineRule="auto"/>
        <w:rPr>
          <w:sz w:val="24"/>
          <w:szCs w:val="24"/>
        </w:rPr>
      </w:pPr>
      <w:r w:rsidRPr="00BE4CE5">
        <w:rPr>
          <w:sz w:val="24"/>
          <w:szCs w:val="24"/>
        </w:rPr>
        <w:t>М.П.</w:t>
      </w:r>
    </w:p>
    <w:sectPr w:rsidR="000E0F27" w:rsidRPr="00BE4CE5" w:rsidSect="00BE4CE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CE5"/>
    <w:rsid w:val="000E0F27"/>
    <w:rsid w:val="00194D79"/>
    <w:rsid w:val="00912C5F"/>
    <w:rsid w:val="00B17C0F"/>
    <w:rsid w:val="00BE4CE5"/>
    <w:rsid w:val="00D9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D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302</Words>
  <Characters>1725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user</cp:lastModifiedBy>
  <cp:revision>2</cp:revision>
  <cp:lastPrinted>2015-08-25T13:11:00Z</cp:lastPrinted>
  <dcterms:created xsi:type="dcterms:W3CDTF">2015-08-25T13:07:00Z</dcterms:created>
  <dcterms:modified xsi:type="dcterms:W3CDTF">2016-02-25T08:39:00Z</dcterms:modified>
</cp:coreProperties>
</file>